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武清人，看这里！</w:t>
      </w:r>
    </w:p>
    <w:p>
      <w:pPr>
        <w:spacing w:line="52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b/>
          <w:sz w:val="44"/>
          <w:szCs w:val="44"/>
        </w:rPr>
        <w:t>创建全国文明城区冲刺阶段到啦！</w:t>
      </w:r>
    </w:p>
    <w:p>
      <w:pPr>
        <w:spacing w:line="520" w:lineRule="exact"/>
        <w:jc w:val="center"/>
        <w:rPr>
          <w:rFonts w:ascii="Times New Roman" w:hAnsi="Times New Roman" w:eastAsia="楷体_GB2312"/>
          <w:b/>
          <w:sz w:val="36"/>
          <w:szCs w:val="36"/>
        </w:rPr>
      </w:pPr>
      <w:r>
        <w:rPr>
          <w:rFonts w:ascii="Times New Roman" w:hAnsi="Times New Roman" w:eastAsia="楷体_GB2312"/>
          <w:b/>
          <w:sz w:val="36"/>
          <w:szCs w:val="36"/>
        </w:rPr>
        <w:t>——</w:t>
      </w:r>
      <w:r>
        <w:rPr>
          <w:rFonts w:hint="eastAsia" w:ascii="Times New Roman" w:hAnsi="Times New Roman" w:eastAsia="楷体_GB2312"/>
          <w:b/>
          <w:sz w:val="36"/>
          <w:szCs w:val="36"/>
        </w:rPr>
        <w:t>致全区广大市民的一封信</w:t>
      </w:r>
    </w:p>
    <w:p>
      <w:pPr>
        <w:spacing w:line="520" w:lineRule="exact"/>
        <w:rPr>
          <w:rFonts w:ascii="Times New Roman" w:hAnsi="Times New Roman" w:eastAsia="方正仿宋简体"/>
          <w:b/>
          <w:sz w:val="36"/>
          <w:szCs w:val="36"/>
        </w:rPr>
      </w:pPr>
    </w:p>
    <w:p>
      <w:pPr>
        <w:spacing w:line="520" w:lineRule="exact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hint="eastAsia" w:ascii="Times New Roman" w:hAnsi="Times New Roman" w:eastAsia="方正仿宋简体"/>
          <w:b/>
          <w:sz w:val="36"/>
          <w:szCs w:val="36"/>
        </w:rPr>
        <w:t>广大武清区市民朋友们：</w:t>
      </w: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2015</w:t>
      </w:r>
      <w:r>
        <w:rPr>
          <w:rFonts w:hint="eastAsia" w:ascii="Times New Roman" w:hAnsi="Times New Roman" w:eastAsia="方正仿宋简体"/>
          <w:b/>
          <w:sz w:val="36"/>
          <w:szCs w:val="36"/>
        </w:rPr>
        <w:t>年，我们踏上了创建全国文明城区的征程，现在到了验收测评的冲刺时刻，您的参与将直接决定创建工作的成败，以下内容需要您知悉：</w:t>
      </w: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1</w:t>
      </w:r>
      <w:r>
        <w:rPr>
          <w:rFonts w:hint="eastAsia" w:ascii="Times New Roman" w:hAnsi="Times New Roman" w:eastAsia="方正仿宋简体"/>
          <w:b/>
          <w:sz w:val="36"/>
          <w:szCs w:val="36"/>
        </w:rPr>
        <w:t>．武清区正在创建全国文明城区，今年是验收年、决战年，每一位武清人都十分关注，愿意用自己的实际行动参与到创建工作中。</w:t>
      </w: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2</w:t>
      </w:r>
      <w:r>
        <w:rPr>
          <w:rFonts w:hint="eastAsia" w:ascii="Times New Roman" w:hAnsi="Times New Roman" w:eastAsia="方正仿宋简体"/>
          <w:b/>
          <w:sz w:val="36"/>
          <w:szCs w:val="36"/>
        </w:rPr>
        <w:t>．社会主义核心价值观</w:t>
      </w:r>
      <w:r>
        <w:rPr>
          <w:rFonts w:ascii="Times New Roman" w:hAnsi="Times New Roman" w:eastAsia="方正仿宋简体"/>
          <w:b/>
          <w:sz w:val="36"/>
          <w:szCs w:val="36"/>
        </w:rPr>
        <w:t>24</w:t>
      </w:r>
      <w:r>
        <w:rPr>
          <w:rFonts w:hint="eastAsia" w:ascii="Times New Roman" w:hAnsi="Times New Roman" w:eastAsia="方正仿宋简体"/>
          <w:b/>
          <w:sz w:val="36"/>
          <w:szCs w:val="36"/>
        </w:rPr>
        <w:t>字是创建全国文明城区的核心内容，您已牢牢记住。</w:t>
      </w: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ascii="Times New Roman" w:hAnsi="Times New Roman" w:eastAsia="方正仿宋简体"/>
          <w:b/>
          <w:sz w:val="36"/>
          <w:szCs w:val="36"/>
        </w:rPr>
        <w:t>3</w:t>
      </w:r>
      <w:r>
        <w:rPr>
          <w:rFonts w:hint="eastAsia" w:ascii="Times New Roman" w:hAnsi="Times New Roman" w:eastAsia="方正仿宋简体"/>
          <w:b/>
          <w:sz w:val="36"/>
          <w:szCs w:val="36"/>
        </w:rPr>
        <w:t>．武清是我们的家，能否获得全国文明城区这一荣誉称号，您说了算！</w:t>
      </w: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sz w:val="36"/>
          <w:szCs w:val="36"/>
        </w:rPr>
      </w:pPr>
      <w:r>
        <w:rPr>
          <w:rFonts w:hint="eastAsia" w:ascii="Times New Roman" w:hAnsi="Times New Roman" w:eastAsia="方正仿宋简体"/>
          <w:b/>
          <w:sz w:val="36"/>
          <w:szCs w:val="36"/>
        </w:rPr>
        <w:t>市民朋友们，让我们一起打一场漂亮的创城攻坚战！</w:t>
      </w: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color w:val="000000"/>
          <w:sz w:val="36"/>
          <w:szCs w:val="36"/>
        </w:rPr>
      </w:pP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让环境因您而优雅，让城市因您而美丽！</w:t>
      </w: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color w:val="000000"/>
          <w:sz w:val="36"/>
          <w:szCs w:val="36"/>
        </w:rPr>
      </w:pP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color w:val="000000"/>
          <w:sz w:val="36"/>
          <w:szCs w:val="36"/>
        </w:rPr>
      </w:pPr>
    </w:p>
    <w:p>
      <w:pPr>
        <w:spacing w:line="520" w:lineRule="exact"/>
        <w:ind w:firstLine="31680" w:firstLineChars="200"/>
        <w:jc w:val="right"/>
        <w:rPr>
          <w:rFonts w:ascii="Times New Roman" w:hAnsi="Times New Roman" w:eastAsia="方正仿宋简体"/>
          <w:b/>
          <w:color w:val="000000"/>
          <w:sz w:val="36"/>
          <w:szCs w:val="36"/>
        </w:rPr>
      </w:pP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武清区创建全国文明城区领导小组办公室</w:t>
      </w: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color w:val="000000"/>
          <w:sz w:val="36"/>
          <w:szCs w:val="36"/>
        </w:rPr>
      </w:pP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                        2017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年</w:t>
      </w:r>
      <w:r>
        <w:rPr>
          <w:rFonts w:ascii="Times New Roman" w:hAnsi="Times New Roman" w:eastAsia="方正仿宋简体"/>
          <w:b/>
          <w:color w:val="000000"/>
          <w:sz w:val="36"/>
          <w:szCs w:val="36"/>
        </w:rPr>
        <w:t>5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月</w:t>
      </w: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color w:val="000000"/>
          <w:sz w:val="36"/>
          <w:szCs w:val="36"/>
        </w:rPr>
      </w:pP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color w:val="000000"/>
          <w:sz w:val="36"/>
          <w:szCs w:val="36"/>
        </w:rPr>
      </w:pP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附：社会主义核心价值观：富强</w:t>
      </w: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民主</w:t>
      </w: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文明</w:t>
      </w: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和谐</w:t>
      </w:r>
    </w:p>
    <w:p>
      <w:pPr>
        <w:spacing w:line="520" w:lineRule="exact"/>
        <w:ind w:firstLine="31680" w:firstLineChars="200"/>
        <w:rPr>
          <w:rFonts w:ascii="Times New Roman" w:hAnsi="Times New Roman" w:eastAsia="方正仿宋简体"/>
          <w:b/>
          <w:color w:val="000000"/>
          <w:sz w:val="36"/>
          <w:szCs w:val="36"/>
        </w:rPr>
      </w:pP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                       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自由</w:t>
      </w: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平等</w:t>
      </w: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公正</w:t>
      </w: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法治</w:t>
      </w:r>
    </w:p>
    <w:p>
      <w:pPr>
        <w:spacing w:line="520" w:lineRule="exact"/>
        <w:ind w:firstLine="31680" w:firstLineChars="1402"/>
        <w:rPr>
          <w:rFonts w:ascii="Times New Roman" w:hAnsi="Times New Roman" w:eastAsia="方正仿宋简体"/>
          <w:b/>
          <w:color w:val="000000"/>
          <w:sz w:val="36"/>
          <w:szCs w:val="36"/>
        </w:rPr>
      </w:pP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爱国</w:t>
      </w: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敬业</w:t>
      </w: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诚信</w:t>
      </w:r>
      <w:r>
        <w:rPr>
          <w:rFonts w:ascii="Times New Roman" w:hAnsi="Times New Roman" w:eastAsia="方正仿宋简体"/>
          <w:b/>
          <w:color w:val="000000"/>
          <w:sz w:val="36"/>
          <w:szCs w:val="36"/>
        </w:rPr>
        <w:t xml:space="preserve"> </w:t>
      </w:r>
      <w:r>
        <w:rPr>
          <w:rFonts w:hint="eastAsia" w:ascii="Times New Roman" w:hAnsi="Times New Roman" w:eastAsia="方正仿宋简体"/>
          <w:b/>
          <w:color w:val="000000"/>
          <w:sz w:val="36"/>
          <w:szCs w:val="36"/>
        </w:rPr>
        <w:t>友善</w:t>
      </w:r>
    </w:p>
    <w:p>
      <w:pPr>
        <w:spacing w:line="520" w:lineRule="exact"/>
        <w:rPr>
          <w:rFonts w:ascii="Times New Roman" w:hAnsi="Times New Roman" w:eastAsia="方正仿宋简体"/>
          <w:sz w:val="34"/>
          <w:szCs w:val="34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F5A"/>
    <w:rsid w:val="00031F84"/>
    <w:rsid w:val="000A7A0D"/>
    <w:rsid w:val="00121DCA"/>
    <w:rsid w:val="00131A2D"/>
    <w:rsid w:val="00155204"/>
    <w:rsid w:val="00164C0A"/>
    <w:rsid w:val="001A371E"/>
    <w:rsid w:val="002A421A"/>
    <w:rsid w:val="002D3A33"/>
    <w:rsid w:val="002D4799"/>
    <w:rsid w:val="002E1E3F"/>
    <w:rsid w:val="002F51BE"/>
    <w:rsid w:val="003519A5"/>
    <w:rsid w:val="003732AB"/>
    <w:rsid w:val="00430C57"/>
    <w:rsid w:val="005C5D2C"/>
    <w:rsid w:val="006071F5"/>
    <w:rsid w:val="00615BB4"/>
    <w:rsid w:val="0062149B"/>
    <w:rsid w:val="006445D6"/>
    <w:rsid w:val="00644DC5"/>
    <w:rsid w:val="00651B4F"/>
    <w:rsid w:val="00680511"/>
    <w:rsid w:val="006A0FC5"/>
    <w:rsid w:val="006F7057"/>
    <w:rsid w:val="007313E0"/>
    <w:rsid w:val="00740EA4"/>
    <w:rsid w:val="00741162"/>
    <w:rsid w:val="007F10DC"/>
    <w:rsid w:val="00847EF7"/>
    <w:rsid w:val="0088034E"/>
    <w:rsid w:val="00897C05"/>
    <w:rsid w:val="009340FF"/>
    <w:rsid w:val="00944F38"/>
    <w:rsid w:val="00962F79"/>
    <w:rsid w:val="009862BD"/>
    <w:rsid w:val="009D336F"/>
    <w:rsid w:val="00A51BC5"/>
    <w:rsid w:val="00AC2F5A"/>
    <w:rsid w:val="00B12007"/>
    <w:rsid w:val="00B80D4F"/>
    <w:rsid w:val="00BE16D0"/>
    <w:rsid w:val="00BE3827"/>
    <w:rsid w:val="00BF6C7F"/>
    <w:rsid w:val="00C23F18"/>
    <w:rsid w:val="00C34971"/>
    <w:rsid w:val="00C40F06"/>
    <w:rsid w:val="00C93EFB"/>
    <w:rsid w:val="00CB514A"/>
    <w:rsid w:val="00D00D94"/>
    <w:rsid w:val="00D37FA7"/>
    <w:rsid w:val="00D443FD"/>
    <w:rsid w:val="00D624DC"/>
    <w:rsid w:val="00D814F8"/>
    <w:rsid w:val="00DB58CF"/>
    <w:rsid w:val="00E154DC"/>
    <w:rsid w:val="00E6051F"/>
    <w:rsid w:val="00E863E8"/>
    <w:rsid w:val="00EA3654"/>
    <w:rsid w:val="00EB6143"/>
    <w:rsid w:val="00EB7A5C"/>
    <w:rsid w:val="00EF7652"/>
    <w:rsid w:val="00F30A44"/>
    <w:rsid w:val="00F660C3"/>
    <w:rsid w:val="00FF034A"/>
    <w:rsid w:val="00FF2ADF"/>
    <w:rsid w:val="65C2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ITianKong.Com</Company>
  <Pages>4</Pages>
  <Words>250</Words>
  <Characters>1430</Characters>
  <Lines>0</Lines>
  <Paragraphs>0</Paragraphs>
  <TotalTime>0</TotalTime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2017-05-19T09:49:00Z</dcterms:created>
  <dc:creator>Windows 用户</dc:creator>
  <cp:lastModifiedBy>Administrator</cp:lastModifiedBy>
  <cp:lastPrinted>2017-05-21T07:07:00Z</cp:lastPrinted>
  <dcterms:modified xsi:type="dcterms:W3CDTF">2017-05-27T02:53:34Z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