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sz w:val="44"/>
          <w:szCs w:val="44"/>
        </w:rPr>
        <w:t>说说我们身边的志愿者</w:t>
      </w:r>
    </w:p>
    <w:p>
      <w:pPr>
        <w:spacing w:line="540" w:lineRule="exact"/>
        <w:ind w:firstLine="31680" w:firstLineChars="200"/>
        <w:jc w:val="left"/>
        <w:rPr>
          <w:rFonts w:ascii="Times New Roman" w:hAnsi="Times New Roman" w:eastAsia="黑体"/>
          <w:sz w:val="36"/>
          <w:szCs w:val="36"/>
        </w:rPr>
      </w:pPr>
    </w:p>
    <w:p>
      <w:pPr>
        <w:spacing w:line="540" w:lineRule="exact"/>
        <w:ind w:firstLine="31680" w:firstLineChars="200"/>
        <w:jc w:val="left"/>
        <w:rPr>
          <w:rFonts w:ascii="Times New Roman" w:hAnsi="Times New Roman" w:eastAsia="方正仿宋简体"/>
          <w:b/>
          <w:sz w:val="34"/>
          <w:szCs w:val="34"/>
        </w:rPr>
      </w:pPr>
      <w:r>
        <w:rPr>
          <w:rFonts w:hint="eastAsia" w:ascii="Times New Roman" w:hAnsi="Times New Roman" w:eastAsia="方正仿宋简体"/>
          <w:b/>
          <w:sz w:val="34"/>
          <w:szCs w:val="34"/>
        </w:rPr>
        <w:t>我们身边有志愿者吗？</w:t>
      </w:r>
    </w:p>
    <w:p>
      <w:pPr>
        <w:spacing w:line="540" w:lineRule="exact"/>
        <w:ind w:firstLine="31680" w:firstLineChars="200"/>
        <w:jc w:val="left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黑体" w:eastAsia="黑体"/>
          <w:sz w:val="34"/>
          <w:szCs w:val="34"/>
        </w:rPr>
        <w:t>有！很多！</w:t>
      </w:r>
    </w:p>
    <w:p>
      <w:pPr>
        <w:spacing w:line="540" w:lineRule="exact"/>
        <w:ind w:firstLine="31680" w:firstLineChars="200"/>
        <w:jc w:val="left"/>
        <w:rPr>
          <w:rFonts w:ascii="Times New Roman" w:hAnsi="Times New Roman" w:eastAsia="方正仿宋简体"/>
          <w:sz w:val="34"/>
          <w:szCs w:val="34"/>
        </w:rPr>
      </w:pPr>
      <w:r>
        <w:rPr>
          <w:rFonts w:hint="eastAsia" w:ascii="Times New Roman" w:hAnsi="Times New Roman" w:eastAsia="方正仿宋简体"/>
          <w:sz w:val="34"/>
          <w:szCs w:val="34"/>
        </w:rPr>
        <w:t>您经常在新闻、广播中看到的敬老助残、扶贫帮困的是志愿者；在社区里默默擦拭公共设施、清理卫生死角的是志愿者；走上街头披绶带举小旗疏导交通的是志愿者！志愿者的身影无处不在！</w:t>
      </w:r>
    </w:p>
    <w:p>
      <w:pPr>
        <w:spacing w:line="540" w:lineRule="exact"/>
        <w:ind w:firstLine="31680" w:firstLineChars="200"/>
        <w:jc w:val="left"/>
        <w:rPr>
          <w:rFonts w:ascii="Times New Roman" w:hAnsi="Times New Roman" w:eastAsia="方正仿宋简体"/>
          <w:b/>
          <w:sz w:val="34"/>
          <w:szCs w:val="34"/>
        </w:rPr>
      </w:pPr>
      <w:r>
        <w:rPr>
          <w:rFonts w:hint="eastAsia" w:ascii="Times New Roman" w:hAnsi="Times New Roman" w:eastAsia="方正仿宋简体"/>
          <w:b/>
          <w:sz w:val="34"/>
          <w:szCs w:val="34"/>
        </w:rPr>
        <w:t>您是不是也参加过志愿服务活动呢？</w:t>
      </w:r>
    </w:p>
    <w:p>
      <w:pPr>
        <w:spacing w:line="540" w:lineRule="exact"/>
        <w:ind w:firstLine="31680" w:firstLineChars="200"/>
        <w:jc w:val="left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黑体" w:eastAsia="黑体"/>
          <w:sz w:val="34"/>
          <w:szCs w:val="34"/>
        </w:rPr>
        <w:t>肯定参加过！</w:t>
      </w:r>
    </w:p>
    <w:p>
      <w:pPr>
        <w:spacing w:line="540" w:lineRule="exact"/>
        <w:ind w:firstLine="31680" w:firstLineChars="200"/>
        <w:jc w:val="left"/>
        <w:rPr>
          <w:rFonts w:ascii="Times New Roman" w:hAnsi="Times New Roman" w:eastAsia="方正仿宋简体"/>
          <w:sz w:val="34"/>
          <w:szCs w:val="34"/>
        </w:rPr>
      </w:pPr>
      <w:r>
        <w:rPr>
          <w:rFonts w:hint="eastAsia" w:ascii="Times New Roman" w:hAnsi="Times New Roman" w:eastAsia="方正仿宋简体"/>
          <w:sz w:val="34"/>
          <w:szCs w:val="34"/>
        </w:rPr>
        <w:t>您是否曾在单位参加爱心助学捐款捐物？您是否曾在图书馆把手边的图书摆放整齐？您是否曾参加社区广场舞跳一曲《学习雷锋好榜样》去传递正能量？您是否曾主动遵守交通规则带动其他行人？还有来自中小学的红领巾志愿者，他们进入社区捡拾垃圾、帮助校园中的困难小伙伴，这些都是不经意间的志愿服务！也许您还未注册，但您的行动已经阐述了志愿奉献精神！</w:t>
      </w:r>
    </w:p>
    <w:p>
      <w:pPr>
        <w:spacing w:line="540" w:lineRule="exact"/>
        <w:ind w:firstLine="31680" w:firstLineChars="200"/>
        <w:jc w:val="left"/>
        <w:rPr>
          <w:rFonts w:ascii="Times New Roman" w:hAnsi="Times New Roman" w:eastAsia="方正仿宋简体"/>
          <w:b/>
          <w:sz w:val="34"/>
          <w:szCs w:val="34"/>
        </w:rPr>
      </w:pPr>
      <w:r>
        <w:rPr>
          <w:rFonts w:hint="eastAsia" w:ascii="Times New Roman" w:hAnsi="Times New Roman" w:eastAsia="方正仿宋简体"/>
          <w:b/>
          <w:sz w:val="34"/>
          <w:szCs w:val="34"/>
        </w:rPr>
        <w:t>武清有志愿者组织吗？</w:t>
      </w:r>
    </w:p>
    <w:p>
      <w:pPr>
        <w:spacing w:line="540" w:lineRule="exact"/>
        <w:ind w:firstLine="31680" w:firstLineChars="200"/>
        <w:jc w:val="left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黑体" w:eastAsia="黑体"/>
          <w:sz w:val="34"/>
          <w:szCs w:val="34"/>
        </w:rPr>
        <w:t>有！很多！而且越来越多！</w:t>
      </w:r>
    </w:p>
    <w:p>
      <w:pPr>
        <w:spacing w:line="540" w:lineRule="exact"/>
        <w:ind w:firstLine="31680" w:firstLineChars="200"/>
        <w:jc w:val="left"/>
        <w:rPr>
          <w:rFonts w:ascii="Times New Roman" w:hAnsi="Times New Roman" w:eastAsia="方正仿宋简体"/>
          <w:b/>
          <w:sz w:val="34"/>
          <w:szCs w:val="34"/>
        </w:rPr>
      </w:pPr>
      <w:r>
        <w:rPr>
          <w:rFonts w:hint="eastAsia" w:ascii="Times New Roman" w:hAnsi="Times New Roman" w:eastAsia="方正仿宋简体"/>
          <w:sz w:val="34"/>
          <w:szCs w:val="34"/>
        </w:rPr>
        <w:t>目前武清有社区服务协会、义工协会、情暖武清等多家志愿服务组织，他们有统一服装、统一行动，他们定期深入图书馆整理图书，到敬老院陪护老人，到福利院照顾孤残儿童，到医院为</w:t>
      </w:r>
      <w:r>
        <w:rPr>
          <w:rFonts w:ascii="Times New Roman" w:hAnsi="Times New Roman" w:eastAsia="方正仿宋简体"/>
          <w:sz w:val="34"/>
          <w:szCs w:val="34"/>
        </w:rPr>
        <w:t>“</w:t>
      </w:r>
      <w:r>
        <w:rPr>
          <w:rFonts w:hint="eastAsia" w:ascii="Times New Roman" w:hAnsi="Times New Roman" w:eastAsia="方正仿宋简体"/>
          <w:sz w:val="34"/>
          <w:szCs w:val="34"/>
        </w:rPr>
        <w:t>瓷娃娃</w:t>
      </w:r>
      <w:r>
        <w:rPr>
          <w:rFonts w:ascii="Times New Roman" w:hAnsi="Times New Roman" w:eastAsia="方正仿宋简体"/>
          <w:sz w:val="34"/>
          <w:szCs w:val="34"/>
        </w:rPr>
        <w:t>”</w:t>
      </w:r>
      <w:r>
        <w:rPr>
          <w:rFonts w:hint="eastAsia" w:ascii="Times New Roman" w:hAnsi="Times New Roman" w:eastAsia="方正仿宋简体"/>
          <w:sz w:val="34"/>
          <w:szCs w:val="34"/>
        </w:rPr>
        <w:t>患者提供爱心餐和小课堂，深入社区进行车辆维修、身体检查、摄影等服务。</w:t>
      </w:r>
    </w:p>
    <w:p>
      <w:pPr>
        <w:spacing w:line="540" w:lineRule="exact"/>
        <w:ind w:firstLine="31680" w:firstLineChars="200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hint="eastAsia" w:ascii="Times New Roman" w:hAnsi="Times New Roman" w:eastAsia="方正仿宋简体"/>
          <w:b/>
          <w:sz w:val="34"/>
          <w:szCs w:val="34"/>
        </w:rPr>
        <w:t>有需要的地方就有我们可敬可爱的志愿者！欢迎大家都加入到志愿者队伍中来，使我们武清的志愿服务氛围更加浓厚！</w:t>
      </w:r>
    </w:p>
    <w:p>
      <w:pPr>
        <w:spacing w:line="520" w:lineRule="exact"/>
        <w:ind w:firstLine="31680" w:firstLineChars="1402"/>
        <w:rPr>
          <w:rFonts w:ascii="Times New Roman" w:hAnsi="Times New Roman" w:eastAsia="方正仿宋简体"/>
          <w:sz w:val="34"/>
          <w:szCs w:val="3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F5A"/>
    <w:rsid w:val="00031F84"/>
    <w:rsid w:val="000A7A0D"/>
    <w:rsid w:val="00121DCA"/>
    <w:rsid w:val="00131A2D"/>
    <w:rsid w:val="00155204"/>
    <w:rsid w:val="00164C0A"/>
    <w:rsid w:val="001A371E"/>
    <w:rsid w:val="002A421A"/>
    <w:rsid w:val="002D3A33"/>
    <w:rsid w:val="002D4799"/>
    <w:rsid w:val="002E1E3F"/>
    <w:rsid w:val="002F51BE"/>
    <w:rsid w:val="003519A5"/>
    <w:rsid w:val="003732AB"/>
    <w:rsid w:val="00430C57"/>
    <w:rsid w:val="005C5D2C"/>
    <w:rsid w:val="006071F5"/>
    <w:rsid w:val="00615BB4"/>
    <w:rsid w:val="0062149B"/>
    <w:rsid w:val="006445D6"/>
    <w:rsid w:val="00644DC5"/>
    <w:rsid w:val="00651B4F"/>
    <w:rsid w:val="00680511"/>
    <w:rsid w:val="006A0FC5"/>
    <w:rsid w:val="006F7057"/>
    <w:rsid w:val="007313E0"/>
    <w:rsid w:val="00740EA4"/>
    <w:rsid w:val="00741162"/>
    <w:rsid w:val="007F10DC"/>
    <w:rsid w:val="00847EF7"/>
    <w:rsid w:val="0088034E"/>
    <w:rsid w:val="00897C05"/>
    <w:rsid w:val="009340FF"/>
    <w:rsid w:val="00944F38"/>
    <w:rsid w:val="00962F79"/>
    <w:rsid w:val="009862BD"/>
    <w:rsid w:val="009D336F"/>
    <w:rsid w:val="00A51BC5"/>
    <w:rsid w:val="00AC2F5A"/>
    <w:rsid w:val="00B12007"/>
    <w:rsid w:val="00B80D4F"/>
    <w:rsid w:val="00BE16D0"/>
    <w:rsid w:val="00BE3827"/>
    <w:rsid w:val="00BF6C7F"/>
    <w:rsid w:val="00C23F18"/>
    <w:rsid w:val="00C34971"/>
    <w:rsid w:val="00C40F06"/>
    <w:rsid w:val="00C93EFB"/>
    <w:rsid w:val="00CB514A"/>
    <w:rsid w:val="00D00D94"/>
    <w:rsid w:val="00D37FA7"/>
    <w:rsid w:val="00D443FD"/>
    <w:rsid w:val="00D624DC"/>
    <w:rsid w:val="00D814F8"/>
    <w:rsid w:val="00DB58CF"/>
    <w:rsid w:val="00E154DC"/>
    <w:rsid w:val="00E6051F"/>
    <w:rsid w:val="00E863E8"/>
    <w:rsid w:val="00EA3654"/>
    <w:rsid w:val="00EB6143"/>
    <w:rsid w:val="00EB7A5C"/>
    <w:rsid w:val="00EF7652"/>
    <w:rsid w:val="00F30A44"/>
    <w:rsid w:val="00F660C3"/>
    <w:rsid w:val="00FF034A"/>
    <w:rsid w:val="00FF2ADF"/>
    <w:rsid w:val="153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4</Pages>
  <Words>250</Words>
  <Characters>1430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2017-05-19T09:49:00Z</dcterms:created>
  <dc:creator>Windows 用户</dc:creator>
  <cp:lastModifiedBy>Administrator</cp:lastModifiedBy>
  <cp:lastPrinted>2017-05-21T07:07:00Z</cp:lastPrinted>
  <dcterms:modified xsi:type="dcterms:W3CDTF">2017-05-27T02:53:08Z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